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87" w:rsidRPr="00DE108E" w:rsidRDefault="005B0487" w:rsidP="005B0487">
      <w:pPr>
        <w:rPr>
          <w:rFonts w:asciiTheme="minorHAnsi" w:hAnsiTheme="minorHAnsi" w:cstheme="minorHAnsi"/>
          <w:sz w:val="28"/>
          <w:szCs w:val="28"/>
        </w:rPr>
      </w:pPr>
      <w:r w:rsidRPr="00DE108E">
        <w:rPr>
          <w:rFonts w:asciiTheme="minorHAnsi" w:hAnsiTheme="minorHAnsi" w:cstheme="minorHAnsi"/>
          <w:sz w:val="28"/>
          <w:szCs w:val="28"/>
        </w:rPr>
        <w:t>BØNNER TIL INNGANG OG SAMLING</w:t>
      </w:r>
    </w:p>
    <w:p w:rsidR="005B0487" w:rsidRPr="00DE108E" w:rsidRDefault="005B0487" w:rsidP="005B0487">
      <w:pPr>
        <w:rPr>
          <w:rFonts w:asciiTheme="minorHAnsi" w:hAnsiTheme="minorHAnsi" w:cstheme="minorHAnsi"/>
          <w:sz w:val="28"/>
          <w:szCs w:val="28"/>
        </w:rPr>
      </w:pPr>
    </w:p>
    <w:p w:rsidR="005B0487" w:rsidRPr="00DE108E" w:rsidRDefault="005B0487" w:rsidP="005B0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DE108E">
        <w:rPr>
          <w:rFonts w:asciiTheme="minorHAnsi" w:hAnsiTheme="minorHAnsi" w:cstheme="minorHAnsi"/>
          <w:b/>
          <w:sz w:val="28"/>
          <w:szCs w:val="28"/>
        </w:rPr>
        <w:t>Samlingsbønn</w:t>
      </w:r>
    </w:p>
    <w:p w:rsidR="005B0487" w:rsidRPr="00DE108E" w:rsidRDefault="005B0487" w:rsidP="005B0487">
      <w:pPr>
        <w:rPr>
          <w:rFonts w:asciiTheme="minorHAnsi" w:hAnsiTheme="minorHAnsi" w:cstheme="minorHAnsi"/>
          <w:b/>
          <w:sz w:val="28"/>
          <w:szCs w:val="28"/>
        </w:rPr>
      </w:pPr>
    </w:p>
    <w:p w:rsidR="005B0487" w:rsidRPr="00DE108E" w:rsidRDefault="005B0487" w:rsidP="005B0487">
      <w:pPr>
        <w:pStyle w:val="Listeavsnitt"/>
        <w:spacing w:after="0" w:line="240" w:lineRule="auto"/>
        <w:ind w:left="0"/>
        <w:rPr>
          <w:rFonts w:cstheme="minorHAnsi"/>
          <w:sz w:val="28"/>
          <w:szCs w:val="28"/>
        </w:rPr>
      </w:pPr>
      <w:r w:rsidRPr="00DE108E">
        <w:rPr>
          <w:rFonts w:cstheme="minorHAnsi"/>
          <w:sz w:val="28"/>
          <w:szCs w:val="28"/>
        </w:rPr>
        <w:t xml:space="preserve">L: Gode Gud, du som gir liv til alt som lever, </w:t>
      </w:r>
    </w:p>
    <w:p w:rsidR="005B0487" w:rsidRPr="00DE108E" w:rsidRDefault="005B0487" w:rsidP="005B0487">
      <w:pPr>
        <w:pStyle w:val="Listeavsnitt"/>
        <w:spacing w:after="0" w:line="240" w:lineRule="auto"/>
        <w:ind w:left="0"/>
        <w:rPr>
          <w:rFonts w:cstheme="minorHAnsi"/>
          <w:sz w:val="28"/>
          <w:szCs w:val="28"/>
        </w:rPr>
      </w:pPr>
      <w:r w:rsidRPr="00DE108E">
        <w:rPr>
          <w:rFonts w:cstheme="minorHAnsi"/>
          <w:sz w:val="28"/>
          <w:szCs w:val="28"/>
        </w:rPr>
        <w:t>Vi takker deg for livet og for sinn og sanser som du har gitt oss.</w:t>
      </w:r>
      <w:r w:rsidRPr="00DE108E">
        <w:rPr>
          <w:rFonts w:cstheme="minorHAnsi"/>
          <w:sz w:val="28"/>
          <w:szCs w:val="28"/>
        </w:rPr>
        <w:br/>
        <w:t>Vi priser deg for jordens skjønnhet, for liv og helse,</w:t>
      </w:r>
      <w:r w:rsidRPr="00DE108E">
        <w:rPr>
          <w:rFonts w:cstheme="minorHAnsi"/>
          <w:sz w:val="28"/>
          <w:szCs w:val="28"/>
        </w:rPr>
        <w:br/>
        <w:t>og for alt som lar oss kjenne at du er god.</w:t>
      </w:r>
      <w:r w:rsidRPr="00DE108E">
        <w:rPr>
          <w:rFonts w:cstheme="minorHAnsi"/>
          <w:sz w:val="28"/>
          <w:szCs w:val="28"/>
        </w:rPr>
        <w:br/>
        <w:t>Her for ditt ansikt ber vi om lyttende ører, løste tunger og villige hender,</w:t>
      </w:r>
      <w:r w:rsidRPr="00DE108E">
        <w:rPr>
          <w:rFonts w:cstheme="minorHAnsi"/>
          <w:sz w:val="28"/>
          <w:szCs w:val="28"/>
        </w:rPr>
        <w:br/>
        <w:t>så vi kan høre ditt ord, lovprise deg fra takknemlige hjerter,</w:t>
      </w:r>
      <w:r w:rsidRPr="00DE108E">
        <w:rPr>
          <w:rFonts w:cstheme="minorHAnsi"/>
          <w:sz w:val="28"/>
          <w:szCs w:val="28"/>
        </w:rPr>
        <w:br/>
        <w:t>og i ord og gjerning vitne om dine storverk, du vår skaper og frelser.</w:t>
      </w:r>
      <w:r w:rsidRPr="00DE108E">
        <w:rPr>
          <w:rFonts w:cstheme="minorHAnsi"/>
          <w:sz w:val="28"/>
          <w:szCs w:val="28"/>
        </w:rPr>
        <w:br/>
        <w:t>Vi ber i Jesu navn.</w:t>
      </w:r>
    </w:p>
    <w:p w:rsidR="005B0487" w:rsidRPr="00DE108E" w:rsidRDefault="005B0487" w:rsidP="005B0487">
      <w:pPr>
        <w:pStyle w:val="Listeavsnitt"/>
        <w:spacing w:line="240" w:lineRule="auto"/>
        <w:ind w:left="0"/>
        <w:rPr>
          <w:rFonts w:cstheme="minorHAnsi"/>
          <w:sz w:val="28"/>
          <w:szCs w:val="28"/>
        </w:rPr>
      </w:pPr>
      <w:r w:rsidRPr="00DE108E">
        <w:rPr>
          <w:rFonts w:cstheme="minorHAnsi"/>
          <w:b/>
          <w:sz w:val="28"/>
          <w:szCs w:val="28"/>
        </w:rPr>
        <w:t>Alle:</w:t>
      </w:r>
      <w:r w:rsidRPr="00DE108E">
        <w:rPr>
          <w:rFonts w:cstheme="minorHAnsi"/>
          <w:sz w:val="28"/>
          <w:szCs w:val="28"/>
        </w:rPr>
        <w:t xml:space="preserve"> </w:t>
      </w:r>
      <w:r w:rsidRPr="00DE108E">
        <w:rPr>
          <w:rFonts w:cstheme="minorHAnsi"/>
          <w:b/>
          <w:sz w:val="28"/>
          <w:szCs w:val="28"/>
        </w:rPr>
        <w:t>Amen</w:t>
      </w:r>
      <w:r w:rsidRPr="00DE108E">
        <w:rPr>
          <w:rFonts w:cstheme="minorHAnsi"/>
          <w:sz w:val="28"/>
          <w:szCs w:val="28"/>
        </w:rPr>
        <w:t>.</w:t>
      </w:r>
    </w:p>
    <w:p w:rsidR="005B0487" w:rsidRPr="00DE108E" w:rsidRDefault="005B0487" w:rsidP="005B0487">
      <w:pPr>
        <w:pStyle w:val="Listeavsnitt"/>
        <w:spacing w:line="240" w:lineRule="auto"/>
        <w:ind w:left="0"/>
        <w:rPr>
          <w:rFonts w:cstheme="minorHAnsi"/>
          <w:i/>
          <w:sz w:val="28"/>
          <w:szCs w:val="28"/>
        </w:rPr>
      </w:pPr>
      <w:r w:rsidRPr="00DE108E">
        <w:rPr>
          <w:rFonts w:cstheme="minorHAnsi"/>
          <w:sz w:val="28"/>
          <w:szCs w:val="28"/>
        </w:rPr>
        <w:tab/>
      </w:r>
      <w:r w:rsidRPr="00DE108E">
        <w:rPr>
          <w:rFonts w:cstheme="minorHAnsi"/>
          <w:sz w:val="28"/>
          <w:szCs w:val="28"/>
        </w:rPr>
        <w:tab/>
      </w:r>
      <w:r w:rsidRPr="00DE108E">
        <w:rPr>
          <w:rFonts w:cstheme="minorHAnsi"/>
          <w:sz w:val="28"/>
          <w:szCs w:val="28"/>
        </w:rPr>
        <w:tab/>
      </w:r>
      <w:r w:rsidRPr="00DE108E">
        <w:rPr>
          <w:rFonts w:cstheme="minorHAnsi"/>
          <w:sz w:val="28"/>
          <w:szCs w:val="28"/>
        </w:rPr>
        <w:tab/>
      </w:r>
      <w:r w:rsidRPr="00DE108E">
        <w:rPr>
          <w:rFonts w:cstheme="minorHAnsi"/>
          <w:i/>
          <w:sz w:val="28"/>
          <w:szCs w:val="28"/>
        </w:rPr>
        <w:t xml:space="preserve">(Fra Gudstjenesteordning for </w:t>
      </w:r>
      <w:proofErr w:type="spellStart"/>
      <w:r w:rsidRPr="00DE108E">
        <w:rPr>
          <w:rFonts w:cstheme="minorHAnsi"/>
          <w:i/>
          <w:sz w:val="28"/>
          <w:szCs w:val="28"/>
        </w:rPr>
        <w:t>Dnk</w:t>
      </w:r>
      <w:proofErr w:type="spellEnd"/>
      <w:r w:rsidRPr="00DE108E">
        <w:rPr>
          <w:rFonts w:cstheme="minorHAnsi"/>
          <w:i/>
          <w:sz w:val="28"/>
          <w:szCs w:val="28"/>
        </w:rPr>
        <w:t xml:space="preserve"> 2011)</w:t>
      </w:r>
    </w:p>
    <w:p w:rsidR="005B0487" w:rsidRPr="00DE108E" w:rsidRDefault="005B0487" w:rsidP="005B0487">
      <w:pPr>
        <w:rPr>
          <w:rFonts w:asciiTheme="minorHAnsi" w:hAnsiTheme="minorHAnsi" w:cstheme="minorHAnsi"/>
          <w:sz w:val="28"/>
          <w:szCs w:val="28"/>
        </w:rPr>
      </w:pPr>
    </w:p>
    <w:p w:rsidR="005B0487" w:rsidRPr="00DE108E" w:rsidRDefault="005B0487" w:rsidP="005B0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8"/>
          <w:szCs w:val="28"/>
        </w:rPr>
      </w:pPr>
      <w:r w:rsidRPr="00DE108E">
        <w:rPr>
          <w:rFonts w:asciiTheme="minorHAnsi" w:hAnsiTheme="minorHAnsi" w:cstheme="minorHAnsi"/>
          <w:b/>
          <w:bCs/>
          <w:sz w:val="28"/>
          <w:szCs w:val="28"/>
        </w:rPr>
        <w:t>Vi er en del av jordens vev</w:t>
      </w:r>
    </w:p>
    <w:p w:rsidR="005B0487" w:rsidRPr="00DE108E" w:rsidRDefault="005B0487" w:rsidP="005B048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5B0487" w:rsidRPr="00DE108E" w:rsidRDefault="005B0487" w:rsidP="005B0487">
      <w:pPr>
        <w:rPr>
          <w:rFonts w:asciiTheme="minorHAnsi" w:hAnsiTheme="minorHAnsi" w:cstheme="minorHAnsi"/>
          <w:sz w:val="28"/>
          <w:szCs w:val="28"/>
        </w:rPr>
      </w:pPr>
      <w:r w:rsidRPr="00DE108E">
        <w:rPr>
          <w:rFonts w:asciiTheme="minorHAnsi" w:hAnsiTheme="minorHAnsi" w:cstheme="minorHAnsi"/>
          <w:sz w:val="28"/>
          <w:szCs w:val="28"/>
        </w:rPr>
        <w:t>Jorden og det som fyller den,</w:t>
      </w:r>
    </w:p>
    <w:p w:rsidR="005B0487" w:rsidRPr="00DE108E" w:rsidRDefault="005B0487" w:rsidP="005B0487">
      <w:pPr>
        <w:rPr>
          <w:rFonts w:asciiTheme="minorHAnsi" w:hAnsiTheme="minorHAnsi" w:cstheme="minorHAnsi"/>
          <w:sz w:val="28"/>
          <w:szCs w:val="28"/>
        </w:rPr>
      </w:pPr>
      <w:r w:rsidRPr="00DE108E">
        <w:rPr>
          <w:rFonts w:asciiTheme="minorHAnsi" w:hAnsiTheme="minorHAnsi" w:cstheme="minorHAnsi"/>
          <w:sz w:val="28"/>
          <w:szCs w:val="28"/>
        </w:rPr>
        <w:t>verden, og de som bor i den,</w:t>
      </w:r>
    </w:p>
    <w:p w:rsidR="005B0487" w:rsidRPr="00DE108E" w:rsidRDefault="005B0487" w:rsidP="005B0487">
      <w:pPr>
        <w:rPr>
          <w:rFonts w:asciiTheme="minorHAnsi" w:hAnsiTheme="minorHAnsi" w:cstheme="minorHAnsi"/>
          <w:sz w:val="28"/>
          <w:szCs w:val="28"/>
        </w:rPr>
      </w:pPr>
      <w:r w:rsidRPr="00DE108E">
        <w:rPr>
          <w:rFonts w:asciiTheme="minorHAnsi" w:hAnsiTheme="minorHAnsi" w:cstheme="minorHAnsi"/>
          <w:sz w:val="28"/>
          <w:szCs w:val="28"/>
        </w:rPr>
        <w:t>alt hører Herren til.</w:t>
      </w:r>
    </w:p>
    <w:p w:rsidR="005B0487" w:rsidRPr="00DE108E" w:rsidRDefault="005B0487" w:rsidP="005B0487">
      <w:pPr>
        <w:rPr>
          <w:rFonts w:asciiTheme="minorHAnsi" w:hAnsiTheme="minorHAnsi" w:cstheme="minorHAnsi"/>
          <w:sz w:val="28"/>
          <w:szCs w:val="28"/>
        </w:rPr>
      </w:pPr>
      <w:r w:rsidRPr="00DE108E">
        <w:rPr>
          <w:rFonts w:asciiTheme="minorHAnsi" w:hAnsiTheme="minorHAnsi" w:cstheme="minorHAnsi"/>
          <w:sz w:val="28"/>
          <w:szCs w:val="28"/>
        </w:rPr>
        <w:t>For han har grunnlagt jorden på havet,</w:t>
      </w:r>
    </w:p>
    <w:p w:rsidR="005B0487" w:rsidRPr="00DE108E" w:rsidRDefault="005B0487" w:rsidP="005B0487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DE108E">
        <w:rPr>
          <w:rFonts w:asciiTheme="minorHAnsi" w:hAnsiTheme="minorHAnsi" w:cstheme="minorHAnsi"/>
          <w:sz w:val="28"/>
          <w:szCs w:val="28"/>
        </w:rPr>
        <w:t xml:space="preserve">reist den over strømmene i dypet. </w:t>
      </w:r>
      <w:r w:rsidRPr="00DE108E">
        <w:rPr>
          <w:rFonts w:asciiTheme="minorHAnsi" w:hAnsiTheme="minorHAnsi" w:cstheme="minorHAnsi"/>
          <w:i/>
          <w:iCs/>
          <w:sz w:val="28"/>
          <w:szCs w:val="28"/>
        </w:rPr>
        <w:t>(Salme 24,1-2)</w:t>
      </w:r>
    </w:p>
    <w:p w:rsidR="005B0487" w:rsidRPr="00DE108E" w:rsidRDefault="005B0487" w:rsidP="005B0487">
      <w:pPr>
        <w:rPr>
          <w:rFonts w:asciiTheme="minorHAnsi" w:hAnsiTheme="minorHAnsi" w:cstheme="minorHAnsi"/>
          <w:i/>
          <w:iCs/>
          <w:sz w:val="28"/>
          <w:szCs w:val="28"/>
        </w:rPr>
      </w:pPr>
    </w:p>
    <w:p w:rsidR="005B0487" w:rsidRPr="00DE108E" w:rsidRDefault="005B0487" w:rsidP="005B0487">
      <w:pPr>
        <w:rPr>
          <w:rFonts w:asciiTheme="minorHAnsi" w:hAnsiTheme="minorHAnsi" w:cstheme="minorHAnsi"/>
          <w:sz w:val="28"/>
          <w:szCs w:val="28"/>
        </w:rPr>
      </w:pPr>
      <w:r w:rsidRPr="00DE108E">
        <w:rPr>
          <w:rFonts w:asciiTheme="minorHAnsi" w:hAnsiTheme="minorHAnsi" w:cstheme="minorHAnsi"/>
          <w:sz w:val="28"/>
          <w:szCs w:val="28"/>
        </w:rPr>
        <w:t>L:</w:t>
      </w:r>
      <w:r w:rsidRPr="00DE108E">
        <w:rPr>
          <w:rFonts w:asciiTheme="minorHAnsi" w:hAnsiTheme="minorHAnsi" w:cstheme="minorHAnsi"/>
          <w:sz w:val="28"/>
          <w:szCs w:val="28"/>
        </w:rPr>
        <w:tab/>
        <w:t>Alt som berører jorden,</w:t>
      </w:r>
    </w:p>
    <w:p w:rsidR="005B0487" w:rsidRPr="00DE108E" w:rsidRDefault="005B0487" w:rsidP="005B0487">
      <w:pPr>
        <w:rPr>
          <w:rFonts w:asciiTheme="minorHAnsi" w:hAnsiTheme="minorHAnsi" w:cstheme="minorHAnsi"/>
          <w:sz w:val="28"/>
          <w:szCs w:val="28"/>
        </w:rPr>
      </w:pPr>
      <w:r w:rsidRPr="00DE108E">
        <w:rPr>
          <w:rFonts w:asciiTheme="minorHAnsi" w:hAnsiTheme="minorHAnsi" w:cstheme="minorHAnsi"/>
          <w:sz w:val="28"/>
          <w:szCs w:val="28"/>
        </w:rPr>
        <w:tab/>
        <w:t>berører jordens barn.</w:t>
      </w:r>
    </w:p>
    <w:p w:rsidR="005B0487" w:rsidRPr="00DE108E" w:rsidRDefault="005B0487" w:rsidP="005B0487">
      <w:pPr>
        <w:rPr>
          <w:rFonts w:asciiTheme="minorHAnsi" w:hAnsiTheme="minorHAnsi" w:cstheme="minorHAnsi"/>
          <w:sz w:val="28"/>
          <w:szCs w:val="28"/>
        </w:rPr>
      </w:pPr>
    </w:p>
    <w:p w:rsidR="005B0487" w:rsidRPr="00DE108E" w:rsidRDefault="005B0487" w:rsidP="005B0487">
      <w:pPr>
        <w:rPr>
          <w:rFonts w:asciiTheme="minorHAnsi" w:hAnsiTheme="minorHAnsi" w:cstheme="minorHAnsi"/>
          <w:sz w:val="28"/>
          <w:szCs w:val="28"/>
        </w:rPr>
      </w:pPr>
      <w:r w:rsidRPr="00DE108E">
        <w:rPr>
          <w:rFonts w:asciiTheme="minorHAnsi" w:hAnsiTheme="minorHAnsi" w:cstheme="minorHAnsi"/>
          <w:sz w:val="28"/>
          <w:szCs w:val="28"/>
        </w:rPr>
        <w:tab/>
        <w:t>Dette vet vi, at jorden ikke tilhører oss:</w:t>
      </w:r>
    </w:p>
    <w:p w:rsidR="005B0487" w:rsidRPr="00DE108E" w:rsidRDefault="005B0487" w:rsidP="005B048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E108E">
        <w:rPr>
          <w:rFonts w:asciiTheme="minorHAnsi" w:hAnsiTheme="minorHAnsi" w:cstheme="minorHAnsi"/>
          <w:b/>
          <w:bCs/>
          <w:sz w:val="28"/>
          <w:szCs w:val="28"/>
        </w:rPr>
        <w:t>Alle:</w:t>
      </w:r>
      <w:r w:rsidRPr="00DE108E">
        <w:rPr>
          <w:rFonts w:asciiTheme="minorHAnsi" w:hAnsiTheme="minorHAnsi" w:cstheme="minorHAnsi"/>
          <w:b/>
          <w:bCs/>
          <w:sz w:val="28"/>
          <w:szCs w:val="28"/>
        </w:rPr>
        <w:tab/>
        <w:t>vi tilhører jordens vev.</w:t>
      </w:r>
    </w:p>
    <w:p w:rsidR="005B0487" w:rsidRPr="00DE108E" w:rsidRDefault="005B0487" w:rsidP="005B048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5B0487" w:rsidRPr="00DE108E" w:rsidRDefault="005B0487" w:rsidP="005B0487">
      <w:pPr>
        <w:rPr>
          <w:rFonts w:asciiTheme="minorHAnsi" w:hAnsiTheme="minorHAnsi" w:cstheme="minorHAnsi"/>
          <w:sz w:val="28"/>
          <w:szCs w:val="28"/>
        </w:rPr>
      </w:pPr>
      <w:r w:rsidRPr="00DE108E">
        <w:rPr>
          <w:rFonts w:asciiTheme="minorHAnsi" w:hAnsiTheme="minorHAnsi" w:cstheme="minorHAnsi"/>
          <w:sz w:val="28"/>
          <w:szCs w:val="28"/>
        </w:rPr>
        <w:t>L:</w:t>
      </w:r>
      <w:r w:rsidRPr="00DE108E">
        <w:rPr>
          <w:rFonts w:asciiTheme="minorHAnsi" w:hAnsiTheme="minorHAnsi" w:cstheme="minorHAnsi"/>
          <w:sz w:val="28"/>
          <w:szCs w:val="28"/>
        </w:rPr>
        <w:tab/>
        <w:t>Dette vet vi, at alle ting er forbundet:</w:t>
      </w:r>
    </w:p>
    <w:p w:rsidR="005B0487" w:rsidRPr="00DE108E" w:rsidRDefault="005B0487" w:rsidP="005B048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E108E">
        <w:rPr>
          <w:rFonts w:asciiTheme="minorHAnsi" w:hAnsiTheme="minorHAnsi" w:cstheme="minorHAnsi"/>
          <w:b/>
          <w:bCs/>
          <w:sz w:val="28"/>
          <w:szCs w:val="28"/>
        </w:rPr>
        <w:t>Alle:</w:t>
      </w:r>
      <w:r w:rsidRPr="00DE108E">
        <w:rPr>
          <w:rFonts w:asciiTheme="minorHAnsi" w:hAnsiTheme="minorHAnsi" w:cstheme="minorHAnsi"/>
          <w:b/>
          <w:bCs/>
          <w:sz w:val="28"/>
          <w:szCs w:val="28"/>
        </w:rPr>
        <w:tab/>
        <w:t>som blodet forener en familie.</w:t>
      </w:r>
    </w:p>
    <w:p w:rsidR="005B0487" w:rsidRPr="00DE108E" w:rsidRDefault="005B0487" w:rsidP="005B048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5B0487" w:rsidRPr="00DE108E" w:rsidRDefault="005B0487" w:rsidP="005B0487">
      <w:pPr>
        <w:rPr>
          <w:rFonts w:asciiTheme="minorHAnsi" w:hAnsiTheme="minorHAnsi" w:cstheme="minorHAnsi"/>
          <w:sz w:val="28"/>
          <w:szCs w:val="28"/>
        </w:rPr>
      </w:pPr>
      <w:r w:rsidRPr="00DE108E">
        <w:rPr>
          <w:rFonts w:asciiTheme="minorHAnsi" w:hAnsiTheme="minorHAnsi" w:cstheme="minorHAnsi"/>
          <w:sz w:val="28"/>
          <w:szCs w:val="28"/>
        </w:rPr>
        <w:t>L:</w:t>
      </w:r>
      <w:r w:rsidRPr="00DE108E">
        <w:rPr>
          <w:rFonts w:asciiTheme="minorHAnsi" w:hAnsiTheme="minorHAnsi" w:cstheme="minorHAnsi"/>
          <w:sz w:val="28"/>
          <w:szCs w:val="28"/>
        </w:rPr>
        <w:tab/>
        <w:t>Dette vet vi, at hva vi gjør mot veven:</w:t>
      </w:r>
    </w:p>
    <w:p w:rsidR="005B0487" w:rsidRPr="00DE108E" w:rsidRDefault="005B0487" w:rsidP="005B048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E108E">
        <w:rPr>
          <w:rFonts w:asciiTheme="minorHAnsi" w:hAnsiTheme="minorHAnsi" w:cstheme="minorHAnsi"/>
          <w:b/>
          <w:bCs/>
          <w:sz w:val="28"/>
          <w:szCs w:val="28"/>
        </w:rPr>
        <w:t>Alle:</w:t>
      </w:r>
      <w:r w:rsidRPr="00DE108E">
        <w:rPr>
          <w:rFonts w:asciiTheme="minorHAnsi" w:hAnsiTheme="minorHAnsi" w:cstheme="minorHAnsi"/>
          <w:b/>
          <w:bCs/>
          <w:sz w:val="28"/>
          <w:szCs w:val="28"/>
        </w:rPr>
        <w:tab/>
        <w:t>det gjør vi mot oss selv.</w:t>
      </w:r>
    </w:p>
    <w:p w:rsidR="005B0487" w:rsidRPr="00DE108E" w:rsidRDefault="005B0487" w:rsidP="005B0487">
      <w:pPr>
        <w:rPr>
          <w:rFonts w:asciiTheme="minorHAnsi" w:hAnsiTheme="minorHAnsi" w:cstheme="minorHAnsi"/>
          <w:i/>
          <w:iCs/>
          <w:sz w:val="28"/>
          <w:szCs w:val="28"/>
        </w:rPr>
      </w:pPr>
    </w:p>
    <w:p w:rsidR="005B0487" w:rsidRPr="00DE108E" w:rsidRDefault="005B0487" w:rsidP="005B0487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DE108E">
        <w:rPr>
          <w:rFonts w:asciiTheme="minorHAnsi" w:hAnsiTheme="minorHAnsi" w:cstheme="minorHAnsi"/>
          <w:i/>
          <w:iCs/>
          <w:sz w:val="28"/>
          <w:szCs w:val="28"/>
        </w:rPr>
        <w:t>Fritt etter Høvding Seattles’ tale, 19. årh. O: Estrid Hessellund, 2007.</w:t>
      </w:r>
    </w:p>
    <w:p w:rsidR="005B0487" w:rsidRPr="00DE108E" w:rsidRDefault="005B0487" w:rsidP="005B0487">
      <w:pPr>
        <w:rPr>
          <w:rFonts w:asciiTheme="minorHAnsi" w:hAnsiTheme="minorHAnsi" w:cstheme="minorHAnsi"/>
          <w:i/>
          <w:iCs/>
          <w:sz w:val="28"/>
          <w:szCs w:val="28"/>
        </w:rPr>
      </w:pPr>
    </w:p>
    <w:p w:rsidR="00DE108E" w:rsidRDefault="00DE108E">
      <w:pPr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br w:type="page"/>
      </w:r>
    </w:p>
    <w:p w:rsidR="005B0487" w:rsidRPr="00DE108E" w:rsidRDefault="005B0487" w:rsidP="005B0487">
      <w:pPr>
        <w:rPr>
          <w:rFonts w:asciiTheme="minorHAnsi" w:hAnsiTheme="minorHAnsi" w:cstheme="minorHAnsi"/>
          <w:i/>
          <w:iCs/>
          <w:sz w:val="28"/>
          <w:szCs w:val="28"/>
        </w:rPr>
      </w:pPr>
    </w:p>
    <w:p w:rsidR="005B0487" w:rsidRPr="00DE108E" w:rsidRDefault="005B0487" w:rsidP="005B0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8"/>
          <w:szCs w:val="28"/>
        </w:rPr>
      </w:pPr>
      <w:r w:rsidRPr="00DE108E">
        <w:rPr>
          <w:rFonts w:asciiTheme="minorHAnsi" w:hAnsiTheme="minorHAnsi" w:cstheme="minorHAnsi"/>
          <w:b/>
          <w:sz w:val="28"/>
          <w:szCs w:val="28"/>
        </w:rPr>
        <w:t xml:space="preserve">Bønn “Gud over havet” </w:t>
      </w:r>
    </w:p>
    <w:p w:rsidR="005B0487" w:rsidRPr="00DE108E" w:rsidRDefault="005B0487" w:rsidP="005B0487">
      <w:pPr>
        <w:rPr>
          <w:rFonts w:asciiTheme="minorHAnsi" w:hAnsiTheme="minorHAnsi" w:cstheme="minorHAnsi"/>
          <w:i/>
          <w:sz w:val="28"/>
          <w:szCs w:val="28"/>
        </w:rPr>
      </w:pPr>
    </w:p>
    <w:p w:rsidR="005B0487" w:rsidRPr="00DE108E" w:rsidRDefault="005B0487" w:rsidP="005B0487">
      <w:pPr>
        <w:rPr>
          <w:rFonts w:asciiTheme="minorHAnsi" w:hAnsiTheme="minorHAnsi" w:cstheme="minorHAnsi"/>
          <w:sz w:val="28"/>
          <w:szCs w:val="28"/>
        </w:rPr>
      </w:pPr>
      <w:r w:rsidRPr="00DE108E">
        <w:rPr>
          <w:rFonts w:asciiTheme="minorHAnsi" w:hAnsiTheme="minorHAnsi" w:cstheme="minorHAnsi"/>
          <w:sz w:val="28"/>
          <w:szCs w:val="28"/>
        </w:rPr>
        <w:t>Gud over havet.</w:t>
      </w:r>
    </w:p>
    <w:p w:rsidR="005B0487" w:rsidRPr="00DE108E" w:rsidRDefault="005B0487" w:rsidP="005B0487">
      <w:pPr>
        <w:rPr>
          <w:rFonts w:asciiTheme="minorHAnsi" w:hAnsiTheme="minorHAnsi" w:cstheme="minorHAnsi"/>
          <w:sz w:val="28"/>
          <w:szCs w:val="28"/>
        </w:rPr>
      </w:pPr>
      <w:r w:rsidRPr="00DE108E">
        <w:rPr>
          <w:rFonts w:asciiTheme="minorHAnsi" w:hAnsiTheme="minorHAnsi" w:cstheme="minorHAnsi"/>
          <w:sz w:val="28"/>
          <w:szCs w:val="28"/>
        </w:rPr>
        <w:t>Gi oss mot og tro så vi kan møte vår tids tidevannsbølger.</w:t>
      </w:r>
    </w:p>
    <w:p w:rsidR="005B0487" w:rsidRPr="00DE108E" w:rsidRDefault="005B0487" w:rsidP="005B0487">
      <w:pPr>
        <w:rPr>
          <w:rFonts w:asciiTheme="minorHAnsi" w:hAnsiTheme="minorHAnsi" w:cstheme="minorHAnsi"/>
          <w:sz w:val="28"/>
          <w:szCs w:val="28"/>
        </w:rPr>
      </w:pPr>
    </w:p>
    <w:p w:rsidR="005B0487" w:rsidRPr="00DE108E" w:rsidRDefault="005B0487" w:rsidP="005B0487">
      <w:pPr>
        <w:rPr>
          <w:rFonts w:asciiTheme="minorHAnsi" w:hAnsiTheme="minorHAnsi" w:cstheme="minorHAnsi"/>
          <w:sz w:val="28"/>
          <w:szCs w:val="28"/>
        </w:rPr>
      </w:pPr>
      <w:r w:rsidRPr="00DE108E">
        <w:rPr>
          <w:rFonts w:asciiTheme="minorHAnsi" w:hAnsiTheme="minorHAnsi" w:cstheme="minorHAnsi"/>
          <w:sz w:val="28"/>
          <w:szCs w:val="28"/>
        </w:rPr>
        <w:t>Gud over skjærene.</w:t>
      </w:r>
    </w:p>
    <w:p w:rsidR="005B0487" w:rsidRPr="00DE108E" w:rsidRDefault="005B0487" w:rsidP="005B0487">
      <w:pPr>
        <w:rPr>
          <w:rFonts w:asciiTheme="minorHAnsi" w:hAnsiTheme="minorHAnsi" w:cstheme="minorHAnsi"/>
          <w:sz w:val="28"/>
          <w:szCs w:val="28"/>
        </w:rPr>
      </w:pPr>
      <w:r w:rsidRPr="00DE108E">
        <w:rPr>
          <w:rFonts w:asciiTheme="minorHAnsi" w:hAnsiTheme="minorHAnsi" w:cstheme="minorHAnsi"/>
          <w:sz w:val="28"/>
          <w:szCs w:val="28"/>
        </w:rPr>
        <w:t>Gi oss mot og tro så vi kan møte vår tids synlige og skjulte farer.</w:t>
      </w:r>
    </w:p>
    <w:p w:rsidR="005B0487" w:rsidRPr="00DE108E" w:rsidRDefault="005B0487" w:rsidP="005B0487">
      <w:pPr>
        <w:rPr>
          <w:rFonts w:asciiTheme="minorHAnsi" w:hAnsiTheme="minorHAnsi" w:cstheme="minorHAnsi"/>
          <w:sz w:val="28"/>
          <w:szCs w:val="28"/>
        </w:rPr>
      </w:pPr>
    </w:p>
    <w:p w:rsidR="005B0487" w:rsidRPr="00DE108E" w:rsidRDefault="005B0487" w:rsidP="005B0487">
      <w:pPr>
        <w:rPr>
          <w:rFonts w:asciiTheme="minorHAnsi" w:hAnsiTheme="minorHAnsi" w:cstheme="minorHAnsi"/>
          <w:sz w:val="28"/>
          <w:szCs w:val="28"/>
        </w:rPr>
      </w:pPr>
      <w:r w:rsidRPr="00DE108E">
        <w:rPr>
          <w:rFonts w:asciiTheme="minorHAnsi" w:hAnsiTheme="minorHAnsi" w:cstheme="minorHAnsi"/>
          <w:sz w:val="28"/>
          <w:szCs w:val="28"/>
        </w:rPr>
        <w:t>Gud over øyene.</w:t>
      </w:r>
    </w:p>
    <w:p w:rsidR="005B0487" w:rsidRPr="00DE108E" w:rsidRDefault="005B0487" w:rsidP="005B0487">
      <w:pPr>
        <w:rPr>
          <w:rFonts w:asciiTheme="minorHAnsi" w:hAnsiTheme="minorHAnsi" w:cstheme="minorHAnsi"/>
          <w:sz w:val="28"/>
          <w:szCs w:val="28"/>
        </w:rPr>
      </w:pPr>
      <w:r w:rsidRPr="00DE108E">
        <w:rPr>
          <w:rFonts w:asciiTheme="minorHAnsi" w:hAnsiTheme="minorHAnsi" w:cstheme="minorHAnsi"/>
          <w:sz w:val="28"/>
          <w:szCs w:val="28"/>
        </w:rPr>
        <w:t>Gi oss mot og tro så vi kan møte vår tids sykloner.</w:t>
      </w:r>
    </w:p>
    <w:p w:rsidR="005B0487" w:rsidRPr="00DE108E" w:rsidRDefault="005B0487" w:rsidP="005B0487">
      <w:pPr>
        <w:ind w:left="2160"/>
        <w:rPr>
          <w:rFonts w:asciiTheme="minorHAnsi" w:hAnsiTheme="minorHAnsi" w:cstheme="minorHAnsi"/>
          <w:i/>
          <w:sz w:val="28"/>
          <w:szCs w:val="28"/>
        </w:rPr>
      </w:pPr>
    </w:p>
    <w:p w:rsidR="005B0487" w:rsidRPr="00DE108E" w:rsidRDefault="005B0487" w:rsidP="005B0487">
      <w:pPr>
        <w:ind w:left="2160"/>
        <w:rPr>
          <w:rFonts w:asciiTheme="minorHAnsi" w:hAnsiTheme="minorHAnsi" w:cstheme="minorHAnsi"/>
          <w:i/>
          <w:sz w:val="28"/>
          <w:szCs w:val="28"/>
        </w:rPr>
      </w:pPr>
      <w:r w:rsidRPr="00DE108E">
        <w:rPr>
          <w:rFonts w:asciiTheme="minorHAnsi" w:hAnsiTheme="minorHAnsi" w:cstheme="minorHAnsi"/>
          <w:i/>
          <w:sz w:val="28"/>
          <w:szCs w:val="28"/>
        </w:rPr>
        <w:t>© WCC (Kirkenes Verdensråd), 2005. O: Estrid Hessellund 2006</w:t>
      </w:r>
    </w:p>
    <w:p w:rsidR="005B0487" w:rsidRPr="00DE108E" w:rsidRDefault="005B0487" w:rsidP="005B0487">
      <w:pPr>
        <w:ind w:left="2160"/>
        <w:rPr>
          <w:rFonts w:asciiTheme="minorHAnsi" w:hAnsiTheme="minorHAnsi" w:cstheme="minorHAnsi"/>
          <w:i/>
          <w:sz w:val="28"/>
          <w:szCs w:val="28"/>
        </w:rPr>
      </w:pPr>
    </w:p>
    <w:p w:rsidR="005B0487" w:rsidRPr="00DE108E" w:rsidRDefault="005B0487" w:rsidP="005B048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</w:p>
    <w:p w:rsidR="005B0487" w:rsidRDefault="005B0487" w:rsidP="005B0487">
      <w:pPr>
        <w:pStyle w:val="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bookmarkStart w:id="0" w:name=""/>
      <w:r w:rsidRPr="00DE108E">
        <w:rPr>
          <w:rFonts w:asciiTheme="minorHAnsi" w:hAnsiTheme="minorHAnsi" w:cstheme="minorHAnsi"/>
          <w:b/>
          <w:bCs/>
          <w:color w:val="000000"/>
          <w:sz w:val="28"/>
          <w:szCs w:val="28"/>
        </w:rPr>
        <w:t>Jorden blør og vitner mot oss</w:t>
      </w:r>
    </w:p>
    <w:p w:rsidR="005B0487" w:rsidRDefault="005B0487" w:rsidP="005B048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5B0487" w:rsidRPr="00DE108E" w:rsidRDefault="005B0487" w:rsidP="005B048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E108E">
        <w:rPr>
          <w:rFonts w:asciiTheme="minorHAnsi" w:hAnsiTheme="minorHAnsi" w:cstheme="minorHAnsi"/>
          <w:color w:val="000000"/>
          <w:sz w:val="28"/>
          <w:szCs w:val="28"/>
        </w:rPr>
        <w:t>1. Jorden blør og vitner mot oss.</w:t>
      </w:r>
      <w:r w:rsidRPr="00DE108E">
        <w:rPr>
          <w:rFonts w:asciiTheme="minorHAnsi" w:hAnsiTheme="minorHAnsi" w:cstheme="minorHAnsi"/>
          <w:color w:val="000000"/>
          <w:sz w:val="28"/>
          <w:szCs w:val="28"/>
        </w:rPr>
        <w:br/>
        <w:t>Vi har lukket våre ører</w:t>
      </w:r>
      <w:r w:rsidRPr="00DE108E">
        <w:rPr>
          <w:rFonts w:asciiTheme="minorHAnsi" w:hAnsiTheme="minorHAnsi" w:cstheme="minorHAnsi"/>
          <w:color w:val="000000"/>
          <w:sz w:val="28"/>
          <w:szCs w:val="28"/>
        </w:rPr>
        <w:br/>
        <w:t>for din skapnings smertes-stønn.</w:t>
      </w:r>
    </w:p>
    <w:p w:rsidR="005B0487" w:rsidRPr="00DE108E" w:rsidRDefault="005B0487" w:rsidP="005B048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5B0487" w:rsidRPr="00DE108E" w:rsidRDefault="005B0487" w:rsidP="005B048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E108E">
        <w:rPr>
          <w:rFonts w:asciiTheme="minorHAnsi" w:hAnsiTheme="minorHAnsi" w:cstheme="minorHAnsi"/>
          <w:color w:val="000000"/>
          <w:sz w:val="28"/>
          <w:szCs w:val="28"/>
        </w:rPr>
        <w:t>2. Frels oss, Herre! Gi oss dager</w:t>
      </w:r>
      <w:r w:rsidRPr="00DE108E">
        <w:rPr>
          <w:rFonts w:asciiTheme="minorHAnsi" w:hAnsiTheme="minorHAnsi" w:cstheme="minorHAnsi"/>
          <w:color w:val="000000"/>
          <w:sz w:val="28"/>
          <w:szCs w:val="28"/>
        </w:rPr>
        <w:br/>
        <w:t>fylt av sang blant trær og fugler</w:t>
      </w:r>
      <w:r w:rsidRPr="00DE108E">
        <w:rPr>
          <w:rFonts w:asciiTheme="minorHAnsi" w:hAnsiTheme="minorHAnsi" w:cstheme="minorHAnsi"/>
          <w:color w:val="000000"/>
          <w:sz w:val="28"/>
          <w:szCs w:val="28"/>
        </w:rPr>
        <w:br/>
        <w:t>i ditt lys ved livets brønn.</w:t>
      </w:r>
    </w:p>
    <w:p w:rsidR="005B0487" w:rsidRPr="00DE108E" w:rsidRDefault="005B0487" w:rsidP="005B048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5B0487" w:rsidRPr="00DE108E" w:rsidRDefault="005B0487" w:rsidP="005B048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E108E">
        <w:rPr>
          <w:rFonts w:asciiTheme="minorHAnsi" w:hAnsiTheme="minorHAnsi" w:cstheme="minorHAnsi"/>
          <w:color w:val="000000"/>
          <w:sz w:val="28"/>
          <w:szCs w:val="28"/>
        </w:rPr>
        <w:t>3. Gud, vår Skaper! Vis oss veien</w:t>
      </w:r>
      <w:r w:rsidRPr="00DE108E">
        <w:rPr>
          <w:rFonts w:asciiTheme="minorHAnsi" w:hAnsiTheme="minorHAnsi" w:cstheme="minorHAnsi"/>
          <w:color w:val="000000"/>
          <w:sz w:val="28"/>
          <w:szCs w:val="28"/>
        </w:rPr>
        <w:br/>
        <w:t>fra vårt fremtidsløse vanvidd</w:t>
      </w:r>
      <w:r w:rsidRPr="00DE108E">
        <w:rPr>
          <w:rFonts w:asciiTheme="minorHAnsi" w:hAnsiTheme="minorHAnsi" w:cstheme="minorHAnsi"/>
          <w:color w:val="000000"/>
          <w:sz w:val="28"/>
          <w:szCs w:val="28"/>
        </w:rPr>
        <w:br/>
        <w:t>til din fremtid for vår jord.</w:t>
      </w:r>
    </w:p>
    <w:p w:rsidR="005B0487" w:rsidRPr="00DE108E" w:rsidRDefault="005B0487" w:rsidP="005B048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5B0487" w:rsidRPr="00DE108E" w:rsidRDefault="005B0487" w:rsidP="005B048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E108E">
        <w:rPr>
          <w:rFonts w:asciiTheme="minorHAnsi" w:hAnsiTheme="minorHAnsi" w:cstheme="minorHAnsi"/>
          <w:color w:val="000000"/>
          <w:sz w:val="28"/>
          <w:szCs w:val="28"/>
        </w:rPr>
        <w:t xml:space="preserve">4. Gjør oss frie! La oss leve </w:t>
      </w:r>
      <w:r w:rsidRPr="00DE108E">
        <w:rPr>
          <w:rFonts w:asciiTheme="minorHAnsi" w:hAnsiTheme="minorHAnsi" w:cstheme="minorHAnsi"/>
          <w:color w:val="000000"/>
          <w:sz w:val="28"/>
          <w:szCs w:val="28"/>
        </w:rPr>
        <w:br/>
        <w:t>slik at skaperverkets lovsang</w:t>
      </w:r>
      <w:r w:rsidRPr="00DE108E">
        <w:rPr>
          <w:rFonts w:asciiTheme="minorHAnsi" w:hAnsiTheme="minorHAnsi" w:cstheme="minorHAnsi"/>
          <w:color w:val="000000"/>
          <w:sz w:val="28"/>
          <w:szCs w:val="28"/>
        </w:rPr>
        <w:br/>
        <w:t>gjennom oss kan finne ord.</w:t>
      </w:r>
    </w:p>
    <w:p w:rsidR="005B0487" w:rsidRPr="00DE108E" w:rsidRDefault="005B0487" w:rsidP="005B0487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</w:p>
    <w:p w:rsidR="00DE108E" w:rsidRDefault="005B0487" w:rsidP="005B0487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DE108E">
        <w:rPr>
          <w:rFonts w:asciiTheme="minorHAnsi" w:hAnsiTheme="minorHAnsi" w:cstheme="minorHAnsi"/>
          <w:i/>
          <w:iCs/>
          <w:color w:val="000000"/>
          <w:sz w:val="28"/>
          <w:szCs w:val="28"/>
        </w:rPr>
        <w:t>Svein Ellingsen</w:t>
      </w:r>
      <w:r w:rsidR="00DE108E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</w:t>
      </w:r>
    </w:p>
    <w:p w:rsidR="00DE108E" w:rsidRDefault="00DE108E" w:rsidP="005B0487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</w:p>
    <w:p w:rsidR="005B0487" w:rsidRDefault="005B0487" w:rsidP="005B0487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</w:p>
    <w:p w:rsidR="0026679E" w:rsidRDefault="00B96762" w:rsidP="005B048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For flere bønner og gudstjenesteinnslag:  </w:t>
      </w:r>
      <w:hyperlink r:id="rId7" w:history="1">
        <w:r w:rsidRPr="00B96762">
          <w:rPr>
            <w:rStyle w:val="Hyperkobling"/>
            <w:rFonts w:asciiTheme="minorHAnsi" w:hAnsiTheme="minorHAnsi" w:cstheme="minorHAnsi"/>
            <w:b/>
            <w:iCs/>
            <w:sz w:val="28"/>
            <w:szCs w:val="28"/>
          </w:rPr>
          <w:t>Vandrehefte for Klimapilegri</w:t>
        </w:r>
        <w:r>
          <w:rPr>
            <w:rStyle w:val="Hyperkobling"/>
            <w:rFonts w:asciiTheme="minorHAnsi" w:hAnsiTheme="minorHAnsi" w:cstheme="minorHAnsi"/>
            <w:b/>
            <w:iCs/>
            <w:sz w:val="28"/>
            <w:szCs w:val="28"/>
          </w:rPr>
          <w:t>m 2015</w:t>
        </w:r>
      </w:hyperlink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br/>
      </w:r>
    </w:p>
    <w:p w:rsidR="00DE108E" w:rsidRDefault="00B96762" w:rsidP="005B048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  <w:bookmarkStart w:id="1" w:name="_GoBack"/>
      <w:bookmarkEnd w:id="1"/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Se </w:t>
      </w:r>
      <w:r w:rsidR="00DB7518" w:rsidRPr="00DB7518">
        <w:rPr>
          <w:rFonts w:asciiTheme="minorHAnsi" w:hAnsiTheme="minorHAnsi" w:cstheme="minorHAnsi"/>
          <w:b/>
          <w:iCs/>
          <w:color w:val="000000"/>
          <w:sz w:val="28"/>
          <w:szCs w:val="28"/>
        </w:rPr>
        <w:t>også enkel liturgi for Pilegrimsvandring s. 1330 i NOS 2013</w:t>
      </w:r>
    </w:p>
    <w:p w:rsidR="00B96762" w:rsidRPr="00DB7518" w:rsidRDefault="00B96762" w:rsidP="005B048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</w:p>
    <w:bookmarkEnd w:id="0"/>
    <w:sectPr w:rsidR="00B96762" w:rsidRPr="00DB7518" w:rsidSect="001A75BE">
      <w:footerReference w:type="default" r:id="rId8"/>
      <w:pgSz w:w="11906" w:h="16838"/>
      <w:pgMar w:top="1191" w:right="851" w:bottom="90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80" w:rsidRDefault="00BC1080">
      <w:r>
        <w:separator/>
      </w:r>
    </w:p>
  </w:endnote>
  <w:endnote w:type="continuationSeparator" w:id="0">
    <w:p w:rsidR="00BC1080" w:rsidRDefault="00BC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F5" w:rsidRPr="00047BF5" w:rsidRDefault="00047BF5" w:rsidP="00233121">
    <w:pPr>
      <w:pStyle w:val="Bunntekst"/>
      <w:tabs>
        <w:tab w:val="clear" w:pos="4536"/>
        <w:tab w:val="clear" w:pos="9072"/>
        <w:tab w:val="left" w:pos="1813"/>
      </w:tabs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80" w:rsidRDefault="00BC1080">
      <w:r>
        <w:separator/>
      </w:r>
    </w:p>
  </w:footnote>
  <w:footnote w:type="continuationSeparator" w:id="0">
    <w:p w:rsidR="00BC1080" w:rsidRDefault="00BC1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E4"/>
    <w:rsid w:val="0001052F"/>
    <w:rsid w:val="00026CAF"/>
    <w:rsid w:val="00047BF5"/>
    <w:rsid w:val="00057A94"/>
    <w:rsid w:val="00073628"/>
    <w:rsid w:val="000E309C"/>
    <w:rsid w:val="001364A9"/>
    <w:rsid w:val="00136C5D"/>
    <w:rsid w:val="00172A48"/>
    <w:rsid w:val="001763B4"/>
    <w:rsid w:val="001A6EE0"/>
    <w:rsid w:val="001A75BE"/>
    <w:rsid w:val="001D72BF"/>
    <w:rsid w:val="001F0D07"/>
    <w:rsid w:val="0021555B"/>
    <w:rsid w:val="00233121"/>
    <w:rsid w:val="00234F91"/>
    <w:rsid w:val="00242C32"/>
    <w:rsid w:val="002617B1"/>
    <w:rsid w:val="0026679E"/>
    <w:rsid w:val="00285964"/>
    <w:rsid w:val="00286A33"/>
    <w:rsid w:val="00295D66"/>
    <w:rsid w:val="002A1925"/>
    <w:rsid w:val="002A58EA"/>
    <w:rsid w:val="002B0002"/>
    <w:rsid w:val="002B577B"/>
    <w:rsid w:val="002D20D3"/>
    <w:rsid w:val="002F0195"/>
    <w:rsid w:val="002F5DF4"/>
    <w:rsid w:val="00303E42"/>
    <w:rsid w:val="00312C3B"/>
    <w:rsid w:val="00334CB7"/>
    <w:rsid w:val="00337AC9"/>
    <w:rsid w:val="00350748"/>
    <w:rsid w:val="00373D57"/>
    <w:rsid w:val="003977E9"/>
    <w:rsid w:val="003A1621"/>
    <w:rsid w:val="003B5A53"/>
    <w:rsid w:val="003C0A93"/>
    <w:rsid w:val="003C2012"/>
    <w:rsid w:val="003E2220"/>
    <w:rsid w:val="00403FFA"/>
    <w:rsid w:val="00405ED6"/>
    <w:rsid w:val="0046255A"/>
    <w:rsid w:val="004D734F"/>
    <w:rsid w:val="004E7789"/>
    <w:rsid w:val="00510CA4"/>
    <w:rsid w:val="00552ED9"/>
    <w:rsid w:val="00557DA5"/>
    <w:rsid w:val="00580728"/>
    <w:rsid w:val="0059086C"/>
    <w:rsid w:val="005B0487"/>
    <w:rsid w:val="005D6F67"/>
    <w:rsid w:val="005E7D81"/>
    <w:rsid w:val="005F4E1E"/>
    <w:rsid w:val="00614C0F"/>
    <w:rsid w:val="0064486A"/>
    <w:rsid w:val="00653D0C"/>
    <w:rsid w:val="006703A3"/>
    <w:rsid w:val="0068062D"/>
    <w:rsid w:val="006B23B5"/>
    <w:rsid w:val="006F54C2"/>
    <w:rsid w:val="006F6358"/>
    <w:rsid w:val="00771606"/>
    <w:rsid w:val="0078008F"/>
    <w:rsid w:val="00791433"/>
    <w:rsid w:val="007D4C9D"/>
    <w:rsid w:val="007F63BF"/>
    <w:rsid w:val="007F6B59"/>
    <w:rsid w:val="00817D1E"/>
    <w:rsid w:val="008273C1"/>
    <w:rsid w:val="0086394D"/>
    <w:rsid w:val="008C355C"/>
    <w:rsid w:val="008C625B"/>
    <w:rsid w:val="008D65A3"/>
    <w:rsid w:val="0095277B"/>
    <w:rsid w:val="00975FE4"/>
    <w:rsid w:val="009C0304"/>
    <w:rsid w:val="009D682D"/>
    <w:rsid w:val="00A11688"/>
    <w:rsid w:val="00A23062"/>
    <w:rsid w:val="00A315C5"/>
    <w:rsid w:val="00A36F2E"/>
    <w:rsid w:val="00A374C8"/>
    <w:rsid w:val="00A732D2"/>
    <w:rsid w:val="00AF241C"/>
    <w:rsid w:val="00B03C0A"/>
    <w:rsid w:val="00B10B14"/>
    <w:rsid w:val="00B22AD4"/>
    <w:rsid w:val="00B50D8C"/>
    <w:rsid w:val="00B96762"/>
    <w:rsid w:val="00BA2EFC"/>
    <w:rsid w:val="00BC1080"/>
    <w:rsid w:val="00BC1C2D"/>
    <w:rsid w:val="00BE5050"/>
    <w:rsid w:val="00C079C7"/>
    <w:rsid w:val="00C274F8"/>
    <w:rsid w:val="00C57980"/>
    <w:rsid w:val="00C6663E"/>
    <w:rsid w:val="00C672DE"/>
    <w:rsid w:val="00C9215C"/>
    <w:rsid w:val="00CE76B8"/>
    <w:rsid w:val="00D24590"/>
    <w:rsid w:val="00D456D8"/>
    <w:rsid w:val="00D57FC3"/>
    <w:rsid w:val="00D755B2"/>
    <w:rsid w:val="00D75D0F"/>
    <w:rsid w:val="00D878E1"/>
    <w:rsid w:val="00D97355"/>
    <w:rsid w:val="00DB7518"/>
    <w:rsid w:val="00DC43FA"/>
    <w:rsid w:val="00DD759D"/>
    <w:rsid w:val="00DE108E"/>
    <w:rsid w:val="00E41353"/>
    <w:rsid w:val="00EA20D5"/>
    <w:rsid w:val="00EA37F7"/>
    <w:rsid w:val="00ED1DC5"/>
    <w:rsid w:val="00EE56EE"/>
    <w:rsid w:val="00EF2584"/>
    <w:rsid w:val="00F03CE7"/>
    <w:rsid w:val="00F07B69"/>
    <w:rsid w:val="00F373E2"/>
    <w:rsid w:val="00F62CE8"/>
    <w:rsid w:val="00F93783"/>
    <w:rsid w:val="00FB1BE9"/>
    <w:rsid w:val="00FE75A0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487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47BF5"/>
    <w:pPr>
      <w:tabs>
        <w:tab w:val="center" w:pos="4536"/>
        <w:tab w:val="right" w:pos="9072"/>
      </w:tabs>
    </w:pPr>
    <w:rPr>
      <w:rFonts w:ascii="Arial" w:hAnsi="Arial"/>
    </w:rPr>
  </w:style>
  <w:style w:type="paragraph" w:styleId="Bunntekst">
    <w:name w:val="footer"/>
    <w:basedOn w:val="Normal"/>
    <w:rsid w:val="00047BF5"/>
    <w:pPr>
      <w:tabs>
        <w:tab w:val="center" w:pos="4536"/>
        <w:tab w:val="right" w:pos="9072"/>
      </w:tabs>
    </w:pPr>
    <w:rPr>
      <w:rFonts w:ascii="Arial" w:hAnsi="Arial"/>
    </w:rPr>
  </w:style>
  <w:style w:type="character" w:styleId="Sidetall">
    <w:name w:val="page number"/>
    <w:basedOn w:val="Standardskriftforavsnitt"/>
    <w:rsid w:val="003977E9"/>
  </w:style>
  <w:style w:type="paragraph" w:styleId="Bobletekst">
    <w:name w:val="Balloon Text"/>
    <w:basedOn w:val="Normal"/>
    <w:link w:val="BobletekstTegn"/>
    <w:rsid w:val="008273C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273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Tegn"/>
    <w:rsid w:val="005B0487"/>
    <w:pPr>
      <w:spacing w:before="100" w:beforeAutospacing="1" w:after="100" w:afterAutospacing="1"/>
    </w:pPr>
    <w:rPr>
      <w:rFonts w:ascii="Arial" w:hAnsi="Arial" w:cs="Arial"/>
      <w:color w:val="3E3E3E"/>
    </w:rPr>
  </w:style>
  <w:style w:type="paragraph" w:styleId="Liste">
    <w:name w:val="List"/>
    <w:basedOn w:val="Normal"/>
    <w:rsid w:val="005B0487"/>
    <w:pPr>
      <w:ind w:left="283" w:hanging="283"/>
    </w:pPr>
  </w:style>
  <w:style w:type="character" w:customStyle="1" w:styleId="NormalWebTegn">
    <w:name w:val="Normal (Web) Tegn"/>
    <w:basedOn w:val="Standardskriftforavsnitt"/>
    <w:link w:val="NormalWeb"/>
    <w:rsid w:val="005B0487"/>
    <w:rPr>
      <w:rFonts w:ascii="Arial" w:hAnsi="Arial" w:cs="Arial"/>
      <w:color w:val="3E3E3E"/>
      <w:sz w:val="24"/>
      <w:szCs w:val="24"/>
    </w:rPr>
  </w:style>
  <w:style w:type="paragraph" w:styleId="Listeavsnitt">
    <w:name w:val="List Paragraph"/>
    <w:basedOn w:val="Normal"/>
    <w:uiPriority w:val="34"/>
    <w:qFormat/>
    <w:rsid w:val="005B04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kobling">
    <w:name w:val="Hyperlink"/>
    <w:basedOn w:val="Standardskriftforavsnitt"/>
    <w:rsid w:val="00B967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487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47BF5"/>
    <w:pPr>
      <w:tabs>
        <w:tab w:val="center" w:pos="4536"/>
        <w:tab w:val="right" w:pos="9072"/>
      </w:tabs>
    </w:pPr>
    <w:rPr>
      <w:rFonts w:ascii="Arial" w:hAnsi="Arial"/>
    </w:rPr>
  </w:style>
  <w:style w:type="paragraph" w:styleId="Bunntekst">
    <w:name w:val="footer"/>
    <w:basedOn w:val="Normal"/>
    <w:rsid w:val="00047BF5"/>
    <w:pPr>
      <w:tabs>
        <w:tab w:val="center" w:pos="4536"/>
        <w:tab w:val="right" w:pos="9072"/>
      </w:tabs>
    </w:pPr>
    <w:rPr>
      <w:rFonts w:ascii="Arial" w:hAnsi="Arial"/>
    </w:rPr>
  </w:style>
  <w:style w:type="character" w:styleId="Sidetall">
    <w:name w:val="page number"/>
    <w:basedOn w:val="Standardskriftforavsnitt"/>
    <w:rsid w:val="003977E9"/>
  </w:style>
  <w:style w:type="paragraph" w:styleId="Bobletekst">
    <w:name w:val="Balloon Text"/>
    <w:basedOn w:val="Normal"/>
    <w:link w:val="BobletekstTegn"/>
    <w:rsid w:val="008273C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273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Tegn"/>
    <w:rsid w:val="005B0487"/>
    <w:pPr>
      <w:spacing w:before="100" w:beforeAutospacing="1" w:after="100" w:afterAutospacing="1"/>
    </w:pPr>
    <w:rPr>
      <w:rFonts w:ascii="Arial" w:hAnsi="Arial" w:cs="Arial"/>
      <w:color w:val="3E3E3E"/>
    </w:rPr>
  </w:style>
  <w:style w:type="paragraph" w:styleId="Liste">
    <w:name w:val="List"/>
    <w:basedOn w:val="Normal"/>
    <w:rsid w:val="005B0487"/>
    <w:pPr>
      <w:ind w:left="283" w:hanging="283"/>
    </w:pPr>
  </w:style>
  <w:style w:type="character" w:customStyle="1" w:styleId="NormalWebTegn">
    <w:name w:val="Normal (Web) Tegn"/>
    <w:basedOn w:val="Standardskriftforavsnitt"/>
    <w:link w:val="NormalWeb"/>
    <w:rsid w:val="005B0487"/>
    <w:rPr>
      <w:rFonts w:ascii="Arial" w:hAnsi="Arial" w:cs="Arial"/>
      <w:color w:val="3E3E3E"/>
      <w:sz w:val="24"/>
      <w:szCs w:val="24"/>
    </w:rPr>
  </w:style>
  <w:style w:type="paragraph" w:styleId="Listeavsnitt">
    <w:name w:val="List Paragraph"/>
    <w:basedOn w:val="Normal"/>
    <w:uiPriority w:val="34"/>
    <w:qFormat/>
    <w:rsid w:val="005B04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kobling">
    <w:name w:val="Hyperlink"/>
    <w:basedOn w:val="Standardskriftforavsnitt"/>
    <w:rsid w:val="00B96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limapilegrim.no/ressursmateriel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etten%20Hanisch\Documents\Dok.mal_nsb.dt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Dok.mal_nsb.dto</Template>
  <TotalTime>18</TotalTime>
  <Pages>2</Pages>
  <Words>365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Sletten Hanisch</dc:creator>
  <cp:lastModifiedBy>Sæverås, Elin Finnseth</cp:lastModifiedBy>
  <cp:revision>5</cp:revision>
  <cp:lastPrinted>2013-04-04T10:18:00Z</cp:lastPrinted>
  <dcterms:created xsi:type="dcterms:W3CDTF">2014-04-08T11:15:00Z</dcterms:created>
  <dcterms:modified xsi:type="dcterms:W3CDTF">2015-03-26T17:03:00Z</dcterms:modified>
</cp:coreProperties>
</file>